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E2" w:rsidRPr="00795ABC" w:rsidRDefault="000A51E2" w:rsidP="009C349B">
      <w:pPr>
        <w:spacing w:before="100" w:beforeAutospacing="1" w:after="100" w:afterAutospacing="1"/>
        <w:jc w:val="center"/>
        <w:rPr>
          <w:rFonts w:cs="Arial"/>
          <w:b/>
        </w:rPr>
      </w:pPr>
      <w:r w:rsidRPr="00795ABC">
        <w:rPr>
          <w:rFonts w:cs="Arial"/>
          <w:b/>
        </w:rPr>
        <w:t>Bewerbung</w:t>
      </w:r>
      <w:r w:rsidR="00347794" w:rsidRPr="00795ABC">
        <w:rPr>
          <w:rFonts w:cs="Arial"/>
          <w:b/>
        </w:rPr>
        <w:t xml:space="preserve"> z</w:t>
      </w:r>
      <w:r w:rsidRPr="00795ABC">
        <w:rPr>
          <w:rFonts w:cs="Arial"/>
          <w:b/>
        </w:rPr>
        <w:t>ur Aufnahme in die Vorschlagsliste</w:t>
      </w:r>
      <w:r w:rsidR="00347794" w:rsidRPr="00795ABC">
        <w:rPr>
          <w:rFonts w:cs="Arial"/>
          <w:b/>
        </w:rPr>
        <w:t xml:space="preserve"> der </w:t>
      </w:r>
      <w:r w:rsidR="00253D0A">
        <w:rPr>
          <w:rFonts w:cs="Arial"/>
          <w:b/>
        </w:rPr>
        <w:t>Jugends</w:t>
      </w:r>
      <w:r w:rsidR="00347794" w:rsidRPr="00795ABC">
        <w:rPr>
          <w:rFonts w:cs="Arial"/>
          <w:b/>
        </w:rPr>
        <w:t>chöffenwahl 2018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Pr="00C8486D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AE4682" w:rsidRPr="0085459E" w:rsidRDefault="00AE4682" w:rsidP="00AE4682">
      <w:pPr>
        <w:spacing w:line="360" w:lineRule="auto"/>
        <w:rPr>
          <w:sz w:val="20"/>
          <w:szCs w:val="20"/>
        </w:rPr>
      </w:pPr>
      <w:r w:rsidRPr="0085459E">
        <w:rPr>
          <w:sz w:val="20"/>
          <w:szCs w:val="20"/>
        </w:rPr>
        <w:t>Stadt Wedel</w:t>
      </w:r>
    </w:p>
    <w:p w:rsidR="00AE4682" w:rsidRPr="0085459E" w:rsidRDefault="00AE4682" w:rsidP="00AE4682">
      <w:pPr>
        <w:spacing w:line="360" w:lineRule="auto"/>
        <w:rPr>
          <w:sz w:val="20"/>
          <w:szCs w:val="20"/>
        </w:rPr>
      </w:pPr>
      <w:r w:rsidRPr="0085459E">
        <w:rPr>
          <w:sz w:val="20"/>
          <w:szCs w:val="20"/>
        </w:rPr>
        <w:t>Der Bürgermeister</w:t>
      </w:r>
    </w:p>
    <w:p w:rsidR="00AE4682" w:rsidRPr="0085459E" w:rsidRDefault="00AE4682" w:rsidP="00AE4682">
      <w:pPr>
        <w:spacing w:line="360" w:lineRule="auto"/>
        <w:rPr>
          <w:sz w:val="20"/>
          <w:szCs w:val="20"/>
        </w:rPr>
      </w:pPr>
      <w:r w:rsidRPr="0085459E">
        <w:rPr>
          <w:sz w:val="20"/>
          <w:szCs w:val="20"/>
        </w:rPr>
        <w:t>Postfach 260</w:t>
      </w:r>
    </w:p>
    <w:p w:rsidR="00AE4682" w:rsidRPr="0085459E" w:rsidRDefault="00AE4682" w:rsidP="00AE4682">
      <w:pPr>
        <w:spacing w:line="360" w:lineRule="auto"/>
        <w:rPr>
          <w:sz w:val="20"/>
          <w:szCs w:val="20"/>
        </w:rPr>
      </w:pPr>
      <w:r w:rsidRPr="0085459E">
        <w:rPr>
          <w:sz w:val="20"/>
          <w:szCs w:val="20"/>
        </w:rPr>
        <w:t>22871 Wedel</w:t>
      </w:r>
    </w:p>
    <w:p w:rsidR="000A51E2" w:rsidRPr="0085459E" w:rsidRDefault="000A51E2" w:rsidP="00D14BAF">
      <w:pPr>
        <w:rPr>
          <w:rFonts w:cs="Arial"/>
          <w:sz w:val="20"/>
          <w:szCs w:val="20"/>
        </w:rPr>
      </w:pPr>
    </w:p>
    <w:p w:rsidR="00BD24FF" w:rsidRPr="0085459E" w:rsidRDefault="0085459E" w:rsidP="000A51E2">
      <w:pPr>
        <w:spacing w:before="100" w:beforeAutospacing="1" w:after="100" w:afterAutospacing="1"/>
        <w:rPr>
          <w:rFonts w:cs="Arial"/>
          <w:sz w:val="20"/>
          <w:szCs w:val="20"/>
          <w:u w:val="single"/>
        </w:rPr>
      </w:pPr>
      <w:r w:rsidRPr="0085459E">
        <w:rPr>
          <w:rFonts w:cs="Arial"/>
          <w:sz w:val="20"/>
          <w:szCs w:val="20"/>
          <w:u w:val="single"/>
        </w:rPr>
        <w:t>zur Weiterleitung an:</w:t>
      </w:r>
    </w:p>
    <w:p w:rsidR="0085459E" w:rsidRPr="0085459E" w:rsidRDefault="0085459E" w:rsidP="0085459E">
      <w:pPr>
        <w:spacing w:line="360" w:lineRule="auto"/>
        <w:rPr>
          <w:rFonts w:cs="Arial"/>
          <w:sz w:val="20"/>
          <w:szCs w:val="20"/>
        </w:rPr>
      </w:pPr>
      <w:r w:rsidRPr="0085459E">
        <w:rPr>
          <w:rFonts w:cs="Arial"/>
          <w:sz w:val="20"/>
          <w:szCs w:val="20"/>
        </w:rPr>
        <w:t>Kreis Pinneberg</w:t>
      </w:r>
    </w:p>
    <w:p w:rsidR="0085459E" w:rsidRPr="0085459E" w:rsidRDefault="0085459E" w:rsidP="0085459E">
      <w:pPr>
        <w:spacing w:line="360" w:lineRule="auto"/>
        <w:rPr>
          <w:sz w:val="20"/>
          <w:szCs w:val="20"/>
        </w:rPr>
      </w:pPr>
      <w:r w:rsidRPr="0085459E">
        <w:rPr>
          <w:sz w:val="20"/>
          <w:szCs w:val="20"/>
        </w:rPr>
        <w:t>Fac</w:t>
      </w:r>
      <w:r w:rsidRPr="0085459E">
        <w:rPr>
          <w:sz w:val="20"/>
          <w:szCs w:val="20"/>
        </w:rPr>
        <w:t>hdienst Jugend / Soziale Dienste</w:t>
      </w:r>
    </w:p>
    <w:p w:rsidR="0085459E" w:rsidRPr="0085459E" w:rsidRDefault="0085459E" w:rsidP="0085459E">
      <w:pPr>
        <w:spacing w:line="360" w:lineRule="auto"/>
        <w:rPr>
          <w:sz w:val="20"/>
          <w:szCs w:val="20"/>
        </w:rPr>
      </w:pPr>
      <w:r w:rsidRPr="0085459E">
        <w:rPr>
          <w:sz w:val="20"/>
          <w:szCs w:val="20"/>
        </w:rPr>
        <w:t>Kurt-Wagener-Str. 11</w:t>
      </w:r>
    </w:p>
    <w:p w:rsidR="0085459E" w:rsidRPr="0085459E" w:rsidRDefault="0085459E" w:rsidP="0085459E">
      <w:pPr>
        <w:spacing w:line="360" w:lineRule="auto"/>
        <w:rPr>
          <w:rFonts w:cs="Arial"/>
          <w:sz w:val="20"/>
          <w:szCs w:val="20"/>
        </w:rPr>
      </w:pPr>
      <w:r w:rsidRPr="0085459E">
        <w:rPr>
          <w:sz w:val="20"/>
          <w:szCs w:val="20"/>
        </w:rPr>
        <w:t>25337 Elmshorn</w:t>
      </w:r>
    </w:p>
    <w:p w:rsidR="00F50961" w:rsidRPr="0085459E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AA6ACA">
      <w:pPr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 xml:space="preserve">Schöffenwahl für die Amtsperiode </w:t>
      </w:r>
      <w:r>
        <w:rPr>
          <w:rFonts w:cs="Arial"/>
          <w:b/>
          <w:sz w:val="20"/>
          <w:szCs w:val="20"/>
        </w:rPr>
        <w:t>201</w:t>
      </w:r>
      <w:r w:rsidR="009C349B">
        <w:rPr>
          <w:rFonts w:cs="Arial"/>
          <w:b/>
          <w:sz w:val="20"/>
          <w:szCs w:val="20"/>
        </w:rPr>
        <w:t>9</w:t>
      </w:r>
      <w:r w:rsidRPr="00C8486D">
        <w:rPr>
          <w:rFonts w:cs="Arial"/>
          <w:b/>
          <w:sz w:val="20"/>
          <w:szCs w:val="20"/>
        </w:rPr>
        <w:t xml:space="preserve"> bis 20</w:t>
      </w:r>
      <w:r w:rsidR="009C349B">
        <w:rPr>
          <w:rFonts w:cs="Arial"/>
          <w:b/>
          <w:sz w:val="20"/>
          <w:szCs w:val="20"/>
        </w:rPr>
        <w:t>23</w:t>
      </w:r>
    </w:p>
    <w:p w:rsidR="000A51E2" w:rsidRPr="00C8486D" w:rsidRDefault="00AA6ACA" w:rsidP="00AA6ACA">
      <w:pPr>
        <w:rPr>
          <w:rFonts w:cs="Arial"/>
          <w:sz w:val="20"/>
          <w:szCs w:val="20"/>
        </w:rPr>
      </w:pPr>
      <w:r w:rsidRPr="00AA6ACA">
        <w:rPr>
          <w:rFonts w:cs="Arial"/>
          <w:sz w:val="20"/>
          <w:szCs w:val="20"/>
        </w:rPr>
        <w:t>Angabe der notwendigen Daten, Einverständniserklärung und Versicherung nach § 44a DRiG</w:t>
      </w:r>
    </w:p>
    <w:p w:rsidR="001F76E9" w:rsidRDefault="001F76E9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t>Ich beantrage die Aufnahme in d</w:t>
      </w:r>
      <w:r w:rsidR="00B7119E">
        <w:rPr>
          <w:rFonts w:cs="Arial"/>
          <w:sz w:val="20"/>
          <w:szCs w:val="20"/>
        </w:rPr>
        <w:t>ie Vorschlagsliste für die Wahl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 xml:space="preserve"> einer </w:t>
      </w:r>
      <w:r w:rsidR="00253D0A">
        <w:rPr>
          <w:rFonts w:cs="Arial"/>
          <w:sz w:val="20"/>
          <w:szCs w:val="20"/>
        </w:rPr>
        <w:t>Jugends</w:t>
      </w:r>
      <w:r w:rsidRPr="00C8486D">
        <w:rPr>
          <w:rFonts w:cs="Arial"/>
          <w:sz w:val="20"/>
          <w:szCs w:val="20"/>
        </w:rPr>
        <w:t xml:space="preserve">chöffin/eines </w:t>
      </w:r>
      <w:r w:rsidR="00253D0A">
        <w:rPr>
          <w:rFonts w:cs="Arial"/>
          <w:sz w:val="20"/>
          <w:szCs w:val="20"/>
        </w:rPr>
        <w:t>Jugends</w:t>
      </w:r>
      <w:r w:rsidRPr="00C8486D">
        <w:rPr>
          <w:rFonts w:cs="Arial"/>
          <w:sz w:val="20"/>
          <w:szCs w:val="20"/>
        </w:rPr>
        <w:t>chöffen.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>Angaben zur Person</w:t>
      </w:r>
      <w:r w:rsidR="00C564D7">
        <w:rPr>
          <w:rFonts w:cs="Arial"/>
          <w:b/>
          <w:sz w:val="20"/>
          <w:szCs w:val="20"/>
        </w:rPr>
        <w:t>*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531"/>
        <w:gridCol w:w="1638"/>
        <w:gridCol w:w="3230"/>
      </w:tblGrid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Name, ggf. Geburtsname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Vorname/n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Geburtsort (Gemeinde/Kreis)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Geburtsdatum</w:t>
            </w:r>
          </w:p>
        </w:tc>
        <w:tc>
          <w:tcPr>
            <w:tcW w:w="3230" w:type="dxa"/>
            <w:shd w:val="clear" w:color="auto" w:fill="auto"/>
          </w:tcPr>
          <w:p w:rsidR="000A51E2" w:rsidRDefault="000A51E2" w:rsidP="00347794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Staatsangehörigkeit</w:t>
            </w:r>
          </w:p>
          <w:p w:rsidR="000A51E2" w:rsidRPr="00C8486D" w:rsidRDefault="00AA6ACA" w:rsidP="00AA6AC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  <w:r w:rsidR="000A51E2" w:rsidRPr="00C8486D">
              <w:rPr>
                <w:rFonts w:cs="Arial"/>
                <w:b/>
                <w:sz w:val="20"/>
                <w:szCs w:val="20"/>
              </w:rPr>
              <w:t>eutsch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Beruf (bei Mitarbeitern im öffentlichen Dienst auch Angabe der Tätigkeit)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Straße/Hausnummer</w:t>
            </w:r>
          </w:p>
        </w:tc>
        <w:tc>
          <w:tcPr>
            <w:tcW w:w="1531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Postleitzahl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Ort</w:t>
            </w:r>
          </w:p>
        </w:tc>
      </w:tr>
      <w:tr w:rsidR="000A51E2" w:rsidRPr="00C8486D" w:rsidTr="00347794">
        <w:trPr>
          <w:trHeight w:val="567"/>
        </w:trPr>
        <w:tc>
          <w:tcPr>
            <w:tcW w:w="4771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Telefon (freiwillige Angabe)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E-</w:t>
            </w:r>
            <w:r w:rsidR="00347794">
              <w:rPr>
                <w:rFonts w:cs="Arial"/>
                <w:sz w:val="20"/>
                <w:szCs w:val="20"/>
              </w:rPr>
              <w:t>M</w:t>
            </w:r>
            <w:r w:rsidRPr="00C8486D">
              <w:rPr>
                <w:rFonts w:cs="Arial"/>
                <w:sz w:val="20"/>
                <w:szCs w:val="20"/>
              </w:rPr>
              <w:t>ail (freiwillige Angabe)</w:t>
            </w:r>
          </w:p>
        </w:tc>
      </w:tr>
    </w:tbl>
    <w:p w:rsidR="00C564D7" w:rsidRDefault="00C564D7" w:rsidP="00795ABC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Die gesetzlich notwendigen Daten werden veröffentlicht.</w:t>
      </w:r>
    </w:p>
    <w:p w:rsidR="000A51E2" w:rsidRPr="00795ABC" w:rsidRDefault="000A51E2" w:rsidP="00795ABC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795ABC">
        <w:rPr>
          <w:rFonts w:cs="Arial"/>
          <w:b/>
          <w:sz w:val="20"/>
          <w:szCs w:val="20"/>
        </w:rPr>
        <w:t>Bitte kreuzen Sie die nachfolgenden Fragen an, wenn die Aussage auf Sie zutrifft:</w:t>
      </w:r>
    </w:p>
    <w:p w:rsidR="000A51E2" w:rsidRPr="00795ABC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  <w:u w:val="single"/>
        </w:rPr>
      </w:pPr>
      <w:r w:rsidRPr="00C8486D">
        <w:rPr>
          <w:rFonts w:cs="Arial"/>
          <w:sz w:val="20"/>
          <w:szCs w:val="20"/>
        </w:rPr>
        <w:lastRenderedPageBreak/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bin in den letzten 10 Jahren </w:t>
      </w:r>
      <w:r w:rsidRPr="00347794">
        <w:rPr>
          <w:rFonts w:cs="Arial"/>
          <w:b/>
          <w:sz w:val="20"/>
          <w:szCs w:val="20"/>
        </w:rPr>
        <w:t>nicht</w:t>
      </w:r>
      <w:r w:rsidRPr="00C8486D">
        <w:rPr>
          <w:rFonts w:cs="Arial"/>
          <w:sz w:val="20"/>
          <w:szCs w:val="20"/>
        </w:rPr>
        <w:t xml:space="preserve"> zu einer Freiheitsstrafe (auch nicht auf Bewährung) von mehr als 6 Monaten bestraft </w:t>
      </w:r>
      <w:r w:rsidRPr="00795ABC">
        <w:rPr>
          <w:rFonts w:cs="Arial"/>
          <w:sz w:val="20"/>
          <w:szCs w:val="20"/>
        </w:rPr>
        <w:t>worden.</w:t>
      </w:r>
    </w:p>
    <w:p w:rsidR="00017FB5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Gegen mich läuft </w:t>
      </w:r>
      <w:r w:rsidRPr="00347794">
        <w:rPr>
          <w:rFonts w:cs="Arial"/>
          <w:b/>
          <w:sz w:val="20"/>
          <w:szCs w:val="20"/>
        </w:rPr>
        <w:t>kein</w:t>
      </w:r>
      <w:r w:rsidRPr="00C8486D">
        <w:rPr>
          <w:rFonts w:cs="Arial"/>
          <w:sz w:val="20"/>
          <w:szCs w:val="20"/>
        </w:rPr>
        <w:t xml:space="preserve"> strafrechtliches Ermittlungsverfahren wegen eine</w:t>
      </w:r>
      <w:r>
        <w:rPr>
          <w:rFonts w:cs="Arial"/>
          <w:sz w:val="20"/>
          <w:szCs w:val="20"/>
        </w:rPr>
        <w:t xml:space="preserve">s Verbrechens oder </w:t>
      </w:r>
      <w:r w:rsidR="00AA6ACA">
        <w:rPr>
          <w:rFonts w:cs="Arial"/>
          <w:sz w:val="20"/>
          <w:szCs w:val="20"/>
        </w:rPr>
        <w:t xml:space="preserve">einer </w:t>
      </w:r>
      <w:r>
        <w:rPr>
          <w:rFonts w:cs="Arial"/>
          <w:sz w:val="20"/>
          <w:szCs w:val="20"/>
        </w:rPr>
        <w:t>sonstigen</w:t>
      </w:r>
      <w:r w:rsidRPr="00C8486D">
        <w:rPr>
          <w:rFonts w:cs="Arial"/>
          <w:sz w:val="20"/>
          <w:szCs w:val="20"/>
        </w:rPr>
        <w:t xml:space="preserve"> Straftat, derentwegen auf den Verlust des Rechts zur Bekleidung öffentlicher Ehrenämter erkannt werden kann.</w:t>
      </w:r>
    </w:p>
    <w:p w:rsidR="000A51E2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bookmarkStart w:id="0" w:name="_GoBack"/>
      <w:bookmarkEnd w:id="0"/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</w:t>
      </w:r>
      <w:r>
        <w:rPr>
          <w:rFonts w:cs="Arial"/>
          <w:sz w:val="20"/>
          <w:szCs w:val="20"/>
        </w:rPr>
        <w:t>verfüge über ausreichende Kenntnisse der deutschen Sprache.</w:t>
      </w:r>
    </w:p>
    <w:p w:rsidR="000A51E2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>Ich war nie hauptamtlicher oder inoffizieller Mitarbeiter des Staatssicherheitsdienstes der DDR.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>Ich befinde mich nicht in der Insolvenz und habe auch keine eidesstattliche Versicherung über mein Vermögen abgegeben.</w:t>
      </w:r>
    </w:p>
    <w:p w:rsidR="000A51E2" w:rsidRDefault="000A51E2" w:rsidP="00B7119E">
      <w:pPr>
        <w:spacing w:before="100" w:beforeAutospacing="1" w:after="100" w:afterAutospacing="1" w:line="360" w:lineRule="auto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(freiwillige Angabe): Den Anforderungen einer mehrstündigen bzw. mehrtägigen Hauptverhandlung in Strafsachen fühle ich mich </w:t>
      </w:r>
      <w:r>
        <w:rPr>
          <w:rFonts w:cs="Arial"/>
          <w:sz w:val="20"/>
          <w:szCs w:val="20"/>
        </w:rPr>
        <w:t xml:space="preserve">gesundheitlich </w:t>
      </w:r>
      <w:r w:rsidRPr="00C8486D">
        <w:rPr>
          <w:rFonts w:cs="Arial"/>
          <w:sz w:val="20"/>
          <w:szCs w:val="20"/>
        </w:rPr>
        <w:t>gewachsen</w:t>
      </w:r>
      <w:r>
        <w:rPr>
          <w:rFonts w:cs="Arial"/>
          <w:sz w:val="20"/>
          <w:szCs w:val="20"/>
        </w:rPr>
        <w:t>.</w:t>
      </w:r>
    </w:p>
    <w:p w:rsidR="000A51E2" w:rsidRPr="00253D0A" w:rsidRDefault="00253D0A" w:rsidP="00B7119E">
      <w:pPr>
        <w:spacing w:before="100" w:beforeAutospacing="1" w:after="100" w:afterAutospacing="1" w:line="360" w:lineRule="auto"/>
        <w:rPr>
          <w:rFonts w:cs="Arial"/>
          <w:b/>
          <w:sz w:val="20"/>
          <w:szCs w:val="20"/>
        </w:rPr>
      </w:pPr>
      <w:r w:rsidRPr="00253D0A">
        <w:rPr>
          <w:rFonts w:cs="Arial"/>
          <w:b/>
          <w:sz w:val="20"/>
          <w:szCs w:val="20"/>
        </w:rPr>
        <w:t>Ich habe folgende Erfahrungen in der Jugenderziehung:</w:t>
      </w:r>
    </w:p>
    <w:p w:rsidR="00253D0A" w:rsidRDefault="00253D0A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253D0A" w:rsidRDefault="00253D0A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253D0A" w:rsidRPr="00C8486D" w:rsidRDefault="00253D0A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6DFB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Ich begründe die Bewerbung für das Amt wie folgt (freiwillige Angabe):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C86DFB" w:rsidRDefault="003D5D2D" w:rsidP="003D5D2D">
      <w:pPr>
        <w:spacing w:line="360" w:lineRule="auto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Für den Fall meiner Wahl bevorzuge ich das Amt eine</w:t>
      </w:r>
      <w:r w:rsidR="00B7119E">
        <w:rPr>
          <w:rFonts w:cs="Arial"/>
          <w:b/>
          <w:sz w:val="20"/>
          <w:szCs w:val="20"/>
        </w:rPr>
        <w:t>r</w:t>
      </w:r>
      <w:r w:rsidRPr="00C86DFB">
        <w:rPr>
          <w:rFonts w:cs="Arial"/>
          <w:b/>
          <w:sz w:val="20"/>
          <w:szCs w:val="20"/>
        </w:rPr>
        <w:t xml:space="preserve"> </w:t>
      </w:r>
      <w:r w:rsidR="00B7119E">
        <w:rPr>
          <w:rFonts w:cs="Arial"/>
          <w:b/>
          <w:sz w:val="20"/>
          <w:szCs w:val="20"/>
        </w:rPr>
        <w:t>S</w:t>
      </w:r>
      <w:r w:rsidRPr="00C86DFB">
        <w:rPr>
          <w:rFonts w:cs="Arial"/>
          <w:b/>
          <w:sz w:val="20"/>
          <w:szCs w:val="20"/>
        </w:rPr>
        <w:t>chöff</w:t>
      </w:r>
      <w:r w:rsidR="00B7119E">
        <w:rPr>
          <w:rFonts w:cs="Arial"/>
          <w:b/>
          <w:sz w:val="20"/>
          <w:szCs w:val="20"/>
        </w:rPr>
        <w:t>i</w:t>
      </w:r>
      <w:r w:rsidRPr="00C86DFB">
        <w:rPr>
          <w:rFonts w:cs="Arial"/>
          <w:b/>
          <w:sz w:val="20"/>
          <w:szCs w:val="20"/>
        </w:rPr>
        <w:t>n/eine</w:t>
      </w:r>
      <w:r w:rsidR="00B7119E">
        <w:rPr>
          <w:rFonts w:cs="Arial"/>
          <w:b/>
          <w:sz w:val="20"/>
          <w:szCs w:val="20"/>
        </w:rPr>
        <w:t>s</w:t>
      </w:r>
      <w:r w:rsidRPr="00C86DFB">
        <w:rPr>
          <w:rFonts w:cs="Arial"/>
          <w:b/>
          <w:sz w:val="20"/>
          <w:szCs w:val="20"/>
        </w:rPr>
        <w:t xml:space="preserve"> </w:t>
      </w:r>
      <w:r w:rsidR="00B7119E">
        <w:rPr>
          <w:rFonts w:cs="Arial"/>
          <w:b/>
          <w:sz w:val="20"/>
          <w:szCs w:val="20"/>
        </w:rPr>
        <w:t>Schöffen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am Amtsgericht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 w:rsidRPr="003D5D2D">
        <w:rPr>
          <w:rFonts w:cs="Arial"/>
          <w:sz w:val="20"/>
          <w:szCs w:val="20"/>
        </w:rPr>
        <w:t xml:space="preserve">am </w:t>
      </w:r>
      <w:r>
        <w:rPr>
          <w:rFonts w:cs="Arial"/>
          <w:sz w:val="20"/>
          <w:szCs w:val="20"/>
        </w:rPr>
        <w:t>Landgericht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(kurze Begründung). Ich weiß, dass der Schöffenwahlausschuss an meinen Wunsch nicht gebunden ist: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</w:t>
      </w:r>
      <w:r>
        <w:rPr>
          <w:rFonts w:cs="Arial"/>
          <w:sz w:val="20"/>
          <w:szCs w:val="20"/>
        </w:rPr>
        <w:t>...................................</w:t>
      </w:r>
      <w:r w:rsidRPr="003D5D2D">
        <w:rPr>
          <w:rFonts w:cs="Arial"/>
          <w:sz w:val="20"/>
          <w:szCs w:val="20"/>
        </w:rPr>
        <w:t>.............</w:t>
      </w:r>
      <w:r>
        <w:rPr>
          <w:rFonts w:cs="Arial"/>
          <w:sz w:val="20"/>
          <w:szCs w:val="20"/>
        </w:rPr>
        <w:t>…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Ich bin einverstanden, dass auch die freiwilligen Daten an d</w:t>
      </w:r>
      <w:r w:rsidR="00253D0A">
        <w:rPr>
          <w:rFonts w:cs="Arial"/>
          <w:sz w:val="20"/>
          <w:szCs w:val="20"/>
        </w:rPr>
        <w:t>en Jugendhilfeausschuss</w:t>
      </w:r>
      <w:r w:rsidRPr="003D5D2D">
        <w:rPr>
          <w:rFonts w:cs="Arial"/>
          <w:sz w:val="20"/>
          <w:szCs w:val="20"/>
        </w:rPr>
        <w:t xml:space="preserve"> und den Schöffen</w:t>
      </w:r>
      <w:r w:rsidR="004B449C">
        <w:rPr>
          <w:rFonts w:cs="Arial"/>
          <w:sz w:val="20"/>
          <w:szCs w:val="20"/>
        </w:rPr>
        <w:t>-</w:t>
      </w:r>
      <w:r w:rsidRPr="003D5D2D">
        <w:rPr>
          <w:rFonts w:cs="Arial"/>
          <w:sz w:val="20"/>
          <w:szCs w:val="20"/>
        </w:rPr>
        <w:t>wahlausschuss weitergegeben werden. Die Übermittlung darf nur zum Zweck der Schöffenwahl erfolgen.</w:t>
      </w: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..................................</w:t>
      </w:r>
      <w:r>
        <w:rPr>
          <w:rFonts w:cs="Arial"/>
          <w:sz w:val="20"/>
          <w:szCs w:val="20"/>
        </w:rPr>
        <w:t>...................................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sectPr w:rsidR="003D5D2D" w:rsidRPr="003D5D2D" w:rsidSect="0085459E">
      <w:footerReference w:type="default" r:id="rId8"/>
      <w:pgSz w:w="11906" w:h="16838"/>
      <w:pgMar w:top="1134" w:right="1134" w:bottom="993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D14" w:rsidRDefault="003A7D14" w:rsidP="000A51E2">
      <w:r>
        <w:separator/>
      </w:r>
    </w:p>
  </w:endnote>
  <w:endnote w:type="continuationSeparator" w:id="0">
    <w:p w:rsidR="003A7D14" w:rsidRDefault="003A7D14" w:rsidP="000A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A1" w:rsidRPr="003853A1" w:rsidRDefault="003853A1" w:rsidP="009641DF">
    <w:pPr>
      <w:jc w:val="center"/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D14" w:rsidRDefault="003A7D14" w:rsidP="000A51E2">
      <w:r>
        <w:separator/>
      </w:r>
    </w:p>
  </w:footnote>
  <w:footnote w:type="continuationSeparator" w:id="0">
    <w:p w:rsidR="003A7D14" w:rsidRDefault="003A7D14" w:rsidP="000A5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32"/>
    <w:rsid w:val="00017FB5"/>
    <w:rsid w:val="0002078E"/>
    <w:rsid w:val="00054534"/>
    <w:rsid w:val="000612A3"/>
    <w:rsid w:val="00084AF9"/>
    <w:rsid w:val="000A51E2"/>
    <w:rsid w:val="000B3732"/>
    <w:rsid w:val="001F76E9"/>
    <w:rsid w:val="00205CB3"/>
    <w:rsid w:val="00253D0A"/>
    <w:rsid w:val="002553EB"/>
    <w:rsid w:val="002C4223"/>
    <w:rsid w:val="00325C20"/>
    <w:rsid w:val="00343254"/>
    <w:rsid w:val="00347794"/>
    <w:rsid w:val="00372A5D"/>
    <w:rsid w:val="003853A1"/>
    <w:rsid w:val="00393177"/>
    <w:rsid w:val="003A7D14"/>
    <w:rsid w:val="003D5D2D"/>
    <w:rsid w:val="00434375"/>
    <w:rsid w:val="00457175"/>
    <w:rsid w:val="00485978"/>
    <w:rsid w:val="004B40AE"/>
    <w:rsid w:val="004B449C"/>
    <w:rsid w:val="005A5B65"/>
    <w:rsid w:val="005C6974"/>
    <w:rsid w:val="005E380E"/>
    <w:rsid w:val="00691684"/>
    <w:rsid w:val="006B3C6A"/>
    <w:rsid w:val="007221B2"/>
    <w:rsid w:val="00741A07"/>
    <w:rsid w:val="00795ABC"/>
    <w:rsid w:val="0085459E"/>
    <w:rsid w:val="0085743D"/>
    <w:rsid w:val="00880E32"/>
    <w:rsid w:val="00887B5B"/>
    <w:rsid w:val="008E2C51"/>
    <w:rsid w:val="008E6617"/>
    <w:rsid w:val="008F65AC"/>
    <w:rsid w:val="009474EC"/>
    <w:rsid w:val="009641DF"/>
    <w:rsid w:val="009C349B"/>
    <w:rsid w:val="00A241E1"/>
    <w:rsid w:val="00A70871"/>
    <w:rsid w:val="00A97501"/>
    <w:rsid w:val="00AA6ACA"/>
    <w:rsid w:val="00AE4682"/>
    <w:rsid w:val="00B7119E"/>
    <w:rsid w:val="00BA29AA"/>
    <w:rsid w:val="00BB0D80"/>
    <w:rsid w:val="00BD24FF"/>
    <w:rsid w:val="00C05688"/>
    <w:rsid w:val="00C2623C"/>
    <w:rsid w:val="00C564D7"/>
    <w:rsid w:val="00C715A1"/>
    <w:rsid w:val="00C73384"/>
    <w:rsid w:val="00C86DFB"/>
    <w:rsid w:val="00CA3C00"/>
    <w:rsid w:val="00D14BAF"/>
    <w:rsid w:val="00D77B4F"/>
    <w:rsid w:val="00E27562"/>
    <w:rsid w:val="00ED19ED"/>
    <w:rsid w:val="00F50961"/>
    <w:rsid w:val="00F8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816B0-8E97-446C-A540-8A5D50D5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6A01CF02.dotm</Template>
  <TotalTime>0</TotalTime>
  <Pages>2</Pages>
  <Words>334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PariJus gGmbH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Sens, Ursula</dc:creator>
  <cp:lastModifiedBy>Griehl, Andrea</cp:lastModifiedBy>
  <cp:revision>2</cp:revision>
  <cp:lastPrinted>2017-08-26T15:01:00Z</cp:lastPrinted>
  <dcterms:created xsi:type="dcterms:W3CDTF">2017-11-03T10:38:00Z</dcterms:created>
  <dcterms:modified xsi:type="dcterms:W3CDTF">2017-11-03T10:38:00Z</dcterms:modified>
</cp:coreProperties>
</file>